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90" w:rsidRPr="00BB7E37" w:rsidRDefault="00AF3090">
      <w:pPr>
        <w:rPr>
          <w:rFonts w:cstheme="minorHAnsi"/>
          <w:sz w:val="20"/>
          <w:szCs w:val="20"/>
        </w:rPr>
      </w:pPr>
    </w:p>
    <w:p w:rsidR="002A056F" w:rsidRPr="00BB7E37" w:rsidRDefault="002A056F">
      <w:pPr>
        <w:rPr>
          <w:rFonts w:cstheme="minorHAnsi"/>
          <w:sz w:val="20"/>
          <w:szCs w:val="20"/>
        </w:rPr>
      </w:pPr>
    </w:p>
    <w:p w:rsidR="002A056F" w:rsidRPr="00BB7E37" w:rsidRDefault="002A056F" w:rsidP="002A056F">
      <w:pPr>
        <w:spacing w:before="120"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Benzie Transportation Authority</w:t>
      </w:r>
    </w:p>
    <w:p w:rsidR="002A056F" w:rsidRPr="00BB7E37" w:rsidRDefault="002A056F" w:rsidP="002A056F">
      <w:pPr>
        <w:spacing w:before="120"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Finance, Personnel &amp; Policy (FPP) Committee Meeting</w:t>
      </w:r>
    </w:p>
    <w:p w:rsidR="002A056F" w:rsidRPr="00BB7E37" w:rsidRDefault="00B03133" w:rsidP="002A056F">
      <w:pPr>
        <w:spacing w:after="0" w:line="240" w:lineRule="auto"/>
        <w:jc w:val="center"/>
        <w:rPr>
          <w:rFonts w:eastAsia="Times New Roman" w:cstheme="minorHAnsi"/>
          <w:b/>
          <w:color w:val="0070C0"/>
          <w:sz w:val="20"/>
          <w:szCs w:val="20"/>
        </w:rPr>
      </w:pPr>
      <w:r w:rsidRPr="00BB7E37">
        <w:rPr>
          <w:rFonts w:eastAsia="Times New Roman" w:cstheme="minorHAnsi"/>
          <w:b/>
          <w:color w:val="0070C0"/>
          <w:sz w:val="20"/>
          <w:szCs w:val="20"/>
        </w:rPr>
        <w:t>Wednesday</w:t>
      </w:r>
      <w:r w:rsidR="00231D2A" w:rsidRPr="00BB7E37">
        <w:rPr>
          <w:rFonts w:eastAsia="Times New Roman" w:cstheme="minorHAnsi"/>
          <w:b/>
          <w:color w:val="0070C0"/>
          <w:sz w:val="20"/>
          <w:szCs w:val="20"/>
        </w:rPr>
        <w:t>,</w:t>
      </w:r>
      <w:r w:rsidR="00724BAC" w:rsidRPr="00BB7E37">
        <w:rPr>
          <w:rFonts w:eastAsia="Times New Roman" w:cstheme="minorHAnsi"/>
          <w:b/>
          <w:color w:val="0070C0"/>
          <w:sz w:val="20"/>
          <w:szCs w:val="20"/>
        </w:rPr>
        <w:t xml:space="preserve"> </w:t>
      </w:r>
      <w:r w:rsidR="00F414B9" w:rsidRPr="00BB7E37">
        <w:rPr>
          <w:rFonts w:eastAsia="Times New Roman" w:cstheme="minorHAnsi"/>
          <w:b/>
          <w:color w:val="0070C0"/>
          <w:sz w:val="20"/>
          <w:szCs w:val="20"/>
        </w:rPr>
        <w:t>February 21</w:t>
      </w:r>
      <w:r w:rsidR="00792775" w:rsidRPr="00BB7E37">
        <w:rPr>
          <w:rFonts w:eastAsia="Times New Roman" w:cstheme="minorHAnsi"/>
          <w:b/>
          <w:color w:val="0070C0"/>
          <w:sz w:val="20"/>
          <w:szCs w:val="20"/>
        </w:rPr>
        <w:t>, 201</w:t>
      </w:r>
      <w:r w:rsidR="00F414B9" w:rsidRPr="00BB7E37">
        <w:rPr>
          <w:rFonts w:eastAsia="Times New Roman" w:cstheme="minorHAnsi"/>
          <w:b/>
          <w:color w:val="0070C0"/>
          <w:sz w:val="20"/>
          <w:szCs w:val="20"/>
        </w:rPr>
        <w:t>8</w:t>
      </w:r>
      <w:r w:rsidR="00792775" w:rsidRPr="00BB7E37">
        <w:rPr>
          <w:rFonts w:eastAsia="Times New Roman" w:cstheme="minorHAnsi"/>
          <w:b/>
          <w:color w:val="0070C0"/>
          <w:sz w:val="20"/>
          <w:szCs w:val="20"/>
        </w:rPr>
        <w:t xml:space="preserve"> </w:t>
      </w:r>
      <w:r w:rsidRPr="00BB7E37">
        <w:rPr>
          <w:rFonts w:eastAsia="Times New Roman" w:cstheme="minorHAnsi"/>
          <w:b/>
          <w:color w:val="0070C0"/>
          <w:sz w:val="20"/>
          <w:szCs w:val="20"/>
        </w:rPr>
        <w:t>4:</w:t>
      </w:r>
      <w:r w:rsidR="00F414B9" w:rsidRPr="00BB7E37">
        <w:rPr>
          <w:rFonts w:eastAsia="Times New Roman" w:cstheme="minorHAnsi"/>
          <w:b/>
          <w:color w:val="0070C0"/>
          <w:sz w:val="20"/>
          <w:szCs w:val="20"/>
        </w:rPr>
        <w:t>15</w:t>
      </w:r>
      <w:r w:rsidRPr="00BB7E37">
        <w:rPr>
          <w:rFonts w:eastAsia="Times New Roman" w:cstheme="minorHAnsi"/>
          <w:b/>
          <w:color w:val="0070C0"/>
          <w:sz w:val="20"/>
          <w:szCs w:val="20"/>
        </w:rPr>
        <w:t xml:space="preserve"> p</w:t>
      </w:r>
      <w:r w:rsidR="00792775" w:rsidRPr="00BB7E37">
        <w:rPr>
          <w:rFonts w:eastAsia="Times New Roman" w:cstheme="minorHAnsi"/>
          <w:b/>
          <w:color w:val="0070C0"/>
          <w:sz w:val="20"/>
          <w:szCs w:val="20"/>
        </w:rPr>
        <w:t>.m.</w:t>
      </w:r>
      <w:r w:rsidR="002A056F" w:rsidRPr="00BB7E37">
        <w:rPr>
          <w:rFonts w:eastAsia="Times New Roman" w:cstheme="minorHAnsi"/>
          <w:b/>
          <w:color w:val="0070C0"/>
          <w:sz w:val="20"/>
          <w:szCs w:val="20"/>
        </w:rPr>
        <w:t xml:space="preserve"> </w:t>
      </w:r>
    </w:p>
    <w:p w:rsidR="002A056F" w:rsidRPr="00BB7E37" w:rsidRDefault="006F4407" w:rsidP="002A056F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BB7E37">
        <w:rPr>
          <w:rFonts w:eastAsia="Times New Roman" w:cstheme="minorHAnsi"/>
          <w:sz w:val="20"/>
          <w:szCs w:val="20"/>
        </w:rPr>
        <w:t xml:space="preserve">Benzie </w:t>
      </w:r>
      <w:r w:rsidR="00B03133" w:rsidRPr="00BB7E37">
        <w:rPr>
          <w:rFonts w:eastAsia="Times New Roman" w:cstheme="minorHAnsi"/>
          <w:sz w:val="20"/>
          <w:szCs w:val="20"/>
        </w:rPr>
        <w:t>Transportation Authority</w:t>
      </w:r>
      <w:r w:rsidR="00A84EC0" w:rsidRPr="00BB7E37">
        <w:rPr>
          <w:rFonts w:eastAsia="Times New Roman" w:cstheme="minorHAnsi"/>
          <w:sz w:val="20"/>
          <w:szCs w:val="20"/>
        </w:rPr>
        <w:t>,</w:t>
      </w:r>
      <w:r w:rsidR="00DA7BDC" w:rsidRPr="00BB7E37">
        <w:rPr>
          <w:rFonts w:eastAsia="Times New Roman" w:cstheme="minorHAnsi"/>
          <w:sz w:val="20"/>
          <w:szCs w:val="20"/>
        </w:rPr>
        <w:t xml:space="preserve"> Beulah,</w:t>
      </w:r>
      <w:r w:rsidR="002A056F" w:rsidRPr="00BB7E37">
        <w:rPr>
          <w:rFonts w:eastAsia="Times New Roman" w:cstheme="minorHAnsi"/>
          <w:sz w:val="20"/>
          <w:szCs w:val="20"/>
        </w:rPr>
        <w:t xml:space="preserve"> Michigan 49617</w:t>
      </w:r>
    </w:p>
    <w:p w:rsidR="002A056F" w:rsidRPr="00BB7E37" w:rsidRDefault="00363C29" w:rsidP="002A056F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bookmarkStart w:id="0" w:name="_GoBack"/>
      <w:bookmarkEnd w:id="0"/>
      <w:r w:rsidRPr="00B57AA7">
        <w:rPr>
          <w:rFonts w:eastAsia="Times New Roman" w:cstheme="minorHAnsi"/>
          <w:sz w:val="20"/>
          <w:szCs w:val="20"/>
          <w:highlight w:val="yellow"/>
        </w:rPr>
        <w:t>DRAFT Minutes</w:t>
      </w:r>
    </w:p>
    <w:p w:rsidR="002A056F" w:rsidRPr="00BB7E37" w:rsidRDefault="002A056F" w:rsidP="002A056F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:rsidR="002A056F" w:rsidRPr="00BB7E37" w:rsidRDefault="002A056F" w:rsidP="002A056F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</w:rPr>
      </w:pPr>
    </w:p>
    <w:p w:rsidR="002A056F" w:rsidRPr="00BB7E37" w:rsidRDefault="002A056F" w:rsidP="002A056F">
      <w:pPr>
        <w:spacing w:after="30" w:line="240" w:lineRule="auto"/>
        <w:rPr>
          <w:rFonts w:eastAsia="Times New Roman" w:cstheme="minorHAnsi"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Welcome and Call to Order</w:t>
      </w:r>
      <w:r w:rsidR="00BB7E37" w:rsidRPr="00BB7E37">
        <w:rPr>
          <w:rFonts w:eastAsia="Times New Roman" w:cstheme="minorHAnsi"/>
          <w:b/>
          <w:sz w:val="20"/>
          <w:szCs w:val="20"/>
        </w:rPr>
        <w:t xml:space="preserve"> </w:t>
      </w:r>
      <w:r w:rsidR="00BB7E37" w:rsidRPr="00BB7E37">
        <w:rPr>
          <w:rFonts w:eastAsia="Times New Roman" w:cstheme="minorHAnsi"/>
          <w:sz w:val="20"/>
          <w:szCs w:val="20"/>
        </w:rPr>
        <w:t xml:space="preserve">Jennifer called the meeting to order at </w:t>
      </w:r>
      <w:r w:rsidR="008F2B8F">
        <w:rPr>
          <w:rFonts w:eastAsia="Times New Roman" w:cstheme="minorHAnsi"/>
          <w:sz w:val="20"/>
          <w:szCs w:val="20"/>
        </w:rPr>
        <w:t>4:</w:t>
      </w:r>
      <w:r w:rsidR="00684759">
        <w:rPr>
          <w:rFonts w:eastAsia="Times New Roman" w:cstheme="minorHAnsi"/>
          <w:sz w:val="20"/>
          <w:szCs w:val="20"/>
        </w:rPr>
        <w:t>28</w:t>
      </w:r>
      <w:r w:rsidR="001F2880">
        <w:rPr>
          <w:rFonts w:eastAsia="Times New Roman" w:cstheme="minorHAnsi"/>
          <w:sz w:val="20"/>
          <w:szCs w:val="20"/>
        </w:rPr>
        <w:t>PM</w:t>
      </w:r>
      <w:r w:rsidR="00BB7E37" w:rsidRPr="00BB7E37">
        <w:rPr>
          <w:rFonts w:eastAsia="Times New Roman" w:cstheme="minorHAnsi"/>
          <w:sz w:val="20"/>
          <w:szCs w:val="20"/>
        </w:rPr>
        <w:t>.  Pres</w:t>
      </w:r>
      <w:r w:rsidR="00684759">
        <w:rPr>
          <w:rFonts w:eastAsia="Times New Roman" w:cstheme="minorHAnsi"/>
          <w:sz w:val="20"/>
          <w:szCs w:val="20"/>
        </w:rPr>
        <w:t>ent: Josh Stoltz</w:t>
      </w:r>
      <w:r w:rsidR="00BB7E37" w:rsidRPr="00BB7E37">
        <w:rPr>
          <w:rFonts w:eastAsia="Times New Roman" w:cstheme="minorHAnsi"/>
          <w:sz w:val="20"/>
          <w:szCs w:val="20"/>
        </w:rPr>
        <w:t xml:space="preserve">, Jennifer Kolinske, </w:t>
      </w:r>
      <w:r w:rsidR="00E818C4">
        <w:rPr>
          <w:rFonts w:eastAsia="Times New Roman" w:cstheme="minorHAnsi"/>
          <w:sz w:val="20"/>
          <w:szCs w:val="20"/>
        </w:rPr>
        <w:t>Eric VanD</w:t>
      </w:r>
      <w:r w:rsidR="0004343D">
        <w:rPr>
          <w:rFonts w:eastAsia="Times New Roman" w:cstheme="minorHAnsi"/>
          <w:sz w:val="20"/>
          <w:szCs w:val="20"/>
        </w:rPr>
        <w:t xml:space="preserve">ussen, </w:t>
      </w:r>
      <w:r w:rsidR="00BB7E37" w:rsidRPr="00BB7E37">
        <w:rPr>
          <w:rFonts w:eastAsia="Times New Roman" w:cstheme="minorHAnsi"/>
          <w:sz w:val="20"/>
          <w:szCs w:val="20"/>
        </w:rPr>
        <w:t>Bill Kennis, Wendy Wedemeier, Jessica Carland</w:t>
      </w:r>
    </w:p>
    <w:p w:rsidR="002A056F" w:rsidRPr="00BB7E37" w:rsidRDefault="002A056F" w:rsidP="002A056F">
      <w:p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</w:p>
    <w:p w:rsidR="006A6EB1" w:rsidRPr="00BB7E37" w:rsidRDefault="006A6EB1" w:rsidP="006A6E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BB7E37">
        <w:rPr>
          <w:rFonts w:asciiTheme="minorHAnsi" w:eastAsia="Times New Roman" w:hAnsiTheme="minorHAnsi" w:cstheme="minorHAnsi"/>
          <w:b/>
          <w:sz w:val="20"/>
          <w:szCs w:val="20"/>
        </w:rPr>
        <w:t>Approval of Minutes of</w:t>
      </w:r>
      <w:r w:rsidR="009A71AB" w:rsidRPr="00BB7E3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F414B9" w:rsidRPr="00BB7E37">
        <w:rPr>
          <w:rFonts w:asciiTheme="minorHAnsi" w:eastAsia="Times New Roman" w:hAnsiTheme="minorHAnsi" w:cstheme="minorHAnsi"/>
          <w:b/>
          <w:sz w:val="20"/>
          <w:szCs w:val="20"/>
        </w:rPr>
        <w:t>December 20</w:t>
      </w:r>
      <w:r w:rsidR="00FB123C" w:rsidRPr="00BB7E37">
        <w:rPr>
          <w:rFonts w:asciiTheme="minorHAnsi" w:eastAsia="Times New Roman" w:hAnsiTheme="minorHAnsi" w:cstheme="minorHAnsi"/>
          <w:b/>
          <w:sz w:val="20"/>
          <w:szCs w:val="20"/>
        </w:rPr>
        <w:t>, 2017</w:t>
      </w:r>
      <w:r w:rsidR="00BB7E37" w:rsidRPr="00BB7E3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A34D49">
        <w:rPr>
          <w:rFonts w:asciiTheme="minorHAnsi" w:eastAsia="Times New Roman" w:hAnsiTheme="minorHAnsi" w:cstheme="minorHAnsi"/>
          <w:i/>
          <w:sz w:val="20"/>
          <w:szCs w:val="20"/>
        </w:rPr>
        <w:t>Motion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 xml:space="preserve"> by </w:t>
      </w:r>
      <w:r w:rsidR="00684759">
        <w:rPr>
          <w:rFonts w:asciiTheme="minorHAnsi" w:eastAsia="Times New Roman" w:hAnsiTheme="minorHAnsi" w:cstheme="minorHAnsi"/>
          <w:sz w:val="20"/>
          <w:szCs w:val="20"/>
        </w:rPr>
        <w:t xml:space="preserve">Josh 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>supported by</w:t>
      </w:r>
      <w:r w:rsidR="00684759">
        <w:rPr>
          <w:rFonts w:asciiTheme="minorHAnsi" w:eastAsia="Times New Roman" w:hAnsiTheme="minorHAnsi" w:cstheme="minorHAnsi"/>
          <w:sz w:val="20"/>
          <w:szCs w:val="20"/>
        </w:rPr>
        <w:t xml:space="preserve"> Jennifer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 xml:space="preserve"> to </w:t>
      </w:r>
      <w:r w:rsidR="00684759">
        <w:rPr>
          <w:rFonts w:asciiTheme="minorHAnsi" w:eastAsia="Times New Roman" w:hAnsiTheme="minorHAnsi" w:cstheme="minorHAnsi"/>
          <w:sz w:val="20"/>
          <w:szCs w:val="20"/>
        </w:rPr>
        <w:t>approve the minutes as amended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 xml:space="preserve">.  All ayes, </w:t>
      </w:r>
      <w:r w:rsidR="00A34D49">
        <w:rPr>
          <w:rFonts w:asciiTheme="minorHAnsi" w:eastAsia="Times New Roman" w:hAnsiTheme="minorHAnsi" w:cstheme="minorHAnsi"/>
          <w:b/>
          <w:i/>
          <w:sz w:val="20"/>
          <w:szCs w:val="20"/>
        </w:rPr>
        <w:t>motion carried.</w:t>
      </w:r>
    </w:p>
    <w:p w:rsidR="002A056F" w:rsidRPr="00BB7E37" w:rsidRDefault="002A056F" w:rsidP="002A056F">
      <w:pPr>
        <w:numPr>
          <w:ilvl w:val="0"/>
          <w:numId w:val="1"/>
        </w:num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Public Comment</w:t>
      </w:r>
      <w:r w:rsidR="005C5253" w:rsidRPr="00BB7E37">
        <w:rPr>
          <w:rFonts w:eastAsia="Times New Roman" w:cstheme="minorHAnsi"/>
          <w:b/>
          <w:sz w:val="20"/>
          <w:szCs w:val="20"/>
        </w:rPr>
        <w:t xml:space="preserve"> </w:t>
      </w:r>
      <w:r w:rsidR="00A34D49">
        <w:rPr>
          <w:rFonts w:eastAsia="Times New Roman" w:cstheme="minorHAnsi"/>
          <w:sz w:val="20"/>
          <w:szCs w:val="20"/>
        </w:rPr>
        <w:t>None</w:t>
      </w:r>
    </w:p>
    <w:p w:rsidR="00B03133" w:rsidRPr="00BB7E37" w:rsidRDefault="00724BAC" w:rsidP="00B03133">
      <w:pPr>
        <w:numPr>
          <w:ilvl w:val="0"/>
          <w:numId w:val="1"/>
        </w:num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Financials</w:t>
      </w:r>
      <w:r w:rsidR="00F414B9" w:rsidRPr="00BB7E37">
        <w:rPr>
          <w:rFonts w:eastAsia="Times New Roman" w:cstheme="minorHAnsi"/>
          <w:b/>
          <w:sz w:val="20"/>
          <w:szCs w:val="20"/>
        </w:rPr>
        <w:t xml:space="preserve"> &amp; 2019 Budget Review</w:t>
      </w:r>
      <w:r w:rsidR="00A34D49">
        <w:rPr>
          <w:rFonts w:eastAsia="Times New Roman" w:cstheme="minorHAnsi"/>
          <w:b/>
          <w:sz w:val="20"/>
          <w:szCs w:val="20"/>
        </w:rPr>
        <w:t xml:space="preserve"> </w:t>
      </w:r>
      <w:r w:rsidR="00A34D49">
        <w:rPr>
          <w:rFonts w:eastAsia="Times New Roman" w:cstheme="minorHAnsi"/>
          <w:sz w:val="20"/>
          <w:szCs w:val="20"/>
        </w:rPr>
        <w:t>Continuing to track under budget.</w:t>
      </w:r>
      <w:r w:rsidR="00684759">
        <w:rPr>
          <w:rFonts w:eastAsia="Times New Roman" w:cstheme="minorHAnsi"/>
          <w:sz w:val="20"/>
          <w:szCs w:val="20"/>
        </w:rPr>
        <w:t xml:space="preserve"> Four months into the fiscal year BTA is tracking $97k under budget.  An extra $56k in tax revenue was received.  </w:t>
      </w:r>
      <w:r w:rsidR="00EA018F">
        <w:rPr>
          <w:rFonts w:eastAsia="Times New Roman" w:cstheme="minorHAnsi"/>
          <w:sz w:val="20"/>
          <w:szCs w:val="20"/>
        </w:rPr>
        <w:t>Labor &amp; Fringe Benefits are about $50k under budget as a mechanic replacement has not yet been hired.</w:t>
      </w:r>
      <w:r w:rsidR="00445D91">
        <w:rPr>
          <w:rFonts w:eastAsia="Times New Roman" w:cstheme="minorHAnsi"/>
          <w:sz w:val="20"/>
          <w:szCs w:val="20"/>
        </w:rPr>
        <w:t xml:space="preserve"> </w:t>
      </w:r>
      <w:r w:rsidR="006B3EB0">
        <w:rPr>
          <w:rFonts w:eastAsia="Times New Roman" w:cstheme="minorHAnsi"/>
          <w:i/>
          <w:sz w:val="20"/>
          <w:szCs w:val="20"/>
        </w:rPr>
        <w:t xml:space="preserve">Motion </w:t>
      </w:r>
      <w:r w:rsidR="006B3EB0">
        <w:rPr>
          <w:rFonts w:eastAsia="Times New Roman" w:cstheme="minorHAnsi"/>
          <w:sz w:val="20"/>
          <w:szCs w:val="20"/>
        </w:rPr>
        <w:t xml:space="preserve">by Josh </w:t>
      </w:r>
      <w:r w:rsidR="009832E5">
        <w:rPr>
          <w:rFonts w:eastAsia="Times New Roman" w:cstheme="minorHAnsi"/>
          <w:sz w:val="20"/>
          <w:szCs w:val="20"/>
        </w:rPr>
        <w:t xml:space="preserve">support by Eric </w:t>
      </w:r>
      <w:r w:rsidR="006B3EB0">
        <w:rPr>
          <w:rFonts w:eastAsia="Times New Roman" w:cstheme="minorHAnsi"/>
          <w:sz w:val="20"/>
          <w:szCs w:val="20"/>
        </w:rPr>
        <w:t xml:space="preserve">to recommend </w:t>
      </w:r>
      <w:r w:rsidR="009832E5">
        <w:rPr>
          <w:rFonts w:eastAsia="Times New Roman" w:cstheme="minorHAnsi"/>
          <w:sz w:val="20"/>
          <w:szCs w:val="20"/>
        </w:rPr>
        <w:t xml:space="preserve">to the Board the approval of the FY2019 Budget as presented. All ayes, </w:t>
      </w:r>
      <w:r w:rsidR="009832E5">
        <w:rPr>
          <w:rFonts w:eastAsia="Times New Roman" w:cstheme="minorHAnsi"/>
          <w:b/>
          <w:i/>
          <w:sz w:val="20"/>
          <w:szCs w:val="20"/>
        </w:rPr>
        <w:t>motion carried</w:t>
      </w:r>
      <w:r w:rsidR="009832E5">
        <w:rPr>
          <w:rFonts w:eastAsia="Times New Roman" w:cstheme="minorHAnsi"/>
          <w:sz w:val="20"/>
          <w:szCs w:val="20"/>
        </w:rPr>
        <w:t xml:space="preserve">.  </w:t>
      </w:r>
    </w:p>
    <w:p w:rsidR="007A2C22" w:rsidRPr="00BB7E37" w:rsidRDefault="002A056F" w:rsidP="005F0D29">
      <w:pPr>
        <w:numPr>
          <w:ilvl w:val="0"/>
          <w:numId w:val="1"/>
        </w:num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O</w:t>
      </w:r>
      <w:r w:rsidR="00B05D64" w:rsidRPr="00BB7E37">
        <w:rPr>
          <w:rFonts w:eastAsia="Times New Roman" w:cstheme="minorHAnsi"/>
          <w:b/>
          <w:sz w:val="20"/>
          <w:szCs w:val="20"/>
        </w:rPr>
        <w:t>ld Business</w:t>
      </w:r>
      <w:r w:rsidR="00B05D64" w:rsidRPr="00BB7E37">
        <w:rPr>
          <w:rFonts w:eastAsia="Times New Roman" w:cstheme="minorHAnsi"/>
          <w:b/>
          <w:sz w:val="20"/>
          <w:szCs w:val="20"/>
        </w:rPr>
        <w:tab/>
      </w:r>
      <w:r w:rsidR="005F0D29" w:rsidRPr="00BB7E37">
        <w:rPr>
          <w:rFonts w:eastAsia="Times New Roman" w:cstheme="minorHAnsi"/>
          <w:b/>
          <w:sz w:val="20"/>
          <w:szCs w:val="20"/>
        </w:rPr>
        <w:t xml:space="preserve"> </w:t>
      </w:r>
    </w:p>
    <w:p w:rsidR="005F0D29" w:rsidRPr="00BB7E37" w:rsidRDefault="00FB123C" w:rsidP="005F0D29">
      <w:pPr>
        <w:numPr>
          <w:ilvl w:val="0"/>
          <w:numId w:val="1"/>
        </w:num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New Business</w:t>
      </w:r>
      <w:r w:rsidR="00BC3C3E">
        <w:rPr>
          <w:rFonts w:eastAsia="Times New Roman" w:cstheme="minorHAnsi"/>
          <w:b/>
          <w:sz w:val="20"/>
          <w:szCs w:val="20"/>
        </w:rPr>
        <w:t xml:space="preserve"> </w:t>
      </w:r>
      <w:r w:rsidR="005F0D29" w:rsidRPr="00BB7E37">
        <w:rPr>
          <w:rFonts w:eastAsia="Times New Roman" w:cstheme="minorHAnsi"/>
          <w:b/>
          <w:sz w:val="20"/>
          <w:szCs w:val="20"/>
        </w:rPr>
        <w:t>Policies</w:t>
      </w:r>
    </w:p>
    <w:p w:rsidR="00F414B9" w:rsidRPr="00BB7E37" w:rsidRDefault="00F414B9" w:rsidP="00F414B9">
      <w:pPr>
        <w:pStyle w:val="ListParagraph"/>
        <w:numPr>
          <w:ilvl w:val="1"/>
          <w:numId w:val="1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B7E37">
        <w:rPr>
          <w:rFonts w:asciiTheme="minorHAnsi" w:eastAsia="Times New Roman" w:hAnsiTheme="minorHAnsi" w:cstheme="minorHAnsi"/>
          <w:b/>
          <w:sz w:val="20"/>
          <w:szCs w:val="20"/>
        </w:rPr>
        <w:t>Non-Mandated Drug Free Workplace Policy</w:t>
      </w:r>
      <w:r w:rsidR="00A34D49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>This policy may now be discontinued.  The policy addresses use of opioids, which are now addressed in the Controlled Substances and Alcohol Misuse Testing Policy per updates by the FTA</w:t>
      </w:r>
    </w:p>
    <w:p w:rsidR="00F414B9" w:rsidRPr="00BB7E37" w:rsidRDefault="00F414B9" w:rsidP="00F414B9">
      <w:pPr>
        <w:pStyle w:val="ListParagraph"/>
        <w:numPr>
          <w:ilvl w:val="1"/>
          <w:numId w:val="1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B7E37">
        <w:rPr>
          <w:rFonts w:asciiTheme="minorHAnsi" w:eastAsia="Times New Roman" w:hAnsiTheme="minorHAnsi" w:cstheme="minorHAnsi"/>
          <w:b/>
          <w:sz w:val="20"/>
          <w:szCs w:val="20"/>
        </w:rPr>
        <w:t>Meeting Room Use</w:t>
      </w:r>
      <w:r w:rsidR="00A34D49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>Minor editing changes to the policy.  No major updates.</w:t>
      </w:r>
    </w:p>
    <w:p w:rsidR="00F414B9" w:rsidRPr="00BB7E37" w:rsidRDefault="00F414B9" w:rsidP="00F414B9">
      <w:pPr>
        <w:pStyle w:val="ListParagraph"/>
        <w:numPr>
          <w:ilvl w:val="1"/>
          <w:numId w:val="1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B7E37">
        <w:rPr>
          <w:rFonts w:asciiTheme="minorHAnsi" w:eastAsia="Times New Roman" w:hAnsiTheme="minorHAnsi" w:cstheme="minorHAnsi"/>
          <w:b/>
          <w:sz w:val="20"/>
          <w:szCs w:val="20"/>
        </w:rPr>
        <w:t>Password Policy</w:t>
      </w:r>
      <w:r w:rsidR="00A34D49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 xml:space="preserve">At the suggestion of both the auditor and our IT person, we have created a Password policy.  </w:t>
      </w:r>
    </w:p>
    <w:p w:rsidR="00F414B9" w:rsidRPr="00BB7E37" w:rsidRDefault="00F414B9" w:rsidP="00F414B9">
      <w:pPr>
        <w:pStyle w:val="ListParagraph"/>
        <w:numPr>
          <w:ilvl w:val="1"/>
          <w:numId w:val="1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B7E37">
        <w:rPr>
          <w:rFonts w:asciiTheme="minorHAnsi" w:eastAsia="Times New Roman" w:hAnsiTheme="minorHAnsi" w:cstheme="minorHAnsi"/>
          <w:b/>
          <w:sz w:val="20"/>
          <w:szCs w:val="20"/>
        </w:rPr>
        <w:t>Controlled Substances and Alcohol Misuse Testing Policy</w:t>
      </w:r>
      <w:r w:rsidR="00A34D49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 xml:space="preserve">FTA has sent out an update to this policy so that it now includes opioids.  </w:t>
      </w:r>
      <w:r w:rsidR="006E5BC4">
        <w:rPr>
          <w:rFonts w:asciiTheme="minorHAnsi" w:eastAsia="Times New Roman" w:hAnsiTheme="minorHAnsi" w:cstheme="minorHAnsi"/>
          <w:sz w:val="20"/>
          <w:szCs w:val="20"/>
        </w:rPr>
        <w:t>Er</w:t>
      </w:r>
      <w:r w:rsidR="00857B0C">
        <w:rPr>
          <w:rFonts w:asciiTheme="minorHAnsi" w:eastAsia="Times New Roman" w:hAnsiTheme="minorHAnsi" w:cstheme="minorHAnsi"/>
          <w:sz w:val="20"/>
          <w:szCs w:val="20"/>
        </w:rPr>
        <w:t>ic discussed issues with a zero-</w:t>
      </w:r>
      <w:r w:rsidR="006E5BC4">
        <w:rPr>
          <w:rFonts w:asciiTheme="minorHAnsi" w:eastAsia="Times New Roman" w:hAnsiTheme="minorHAnsi" w:cstheme="minorHAnsi"/>
          <w:sz w:val="20"/>
          <w:szCs w:val="20"/>
        </w:rPr>
        <w:t xml:space="preserve">tolerance </w:t>
      </w:r>
      <w:r w:rsidR="00C10724">
        <w:rPr>
          <w:rFonts w:asciiTheme="minorHAnsi" w:eastAsia="Times New Roman" w:hAnsiTheme="minorHAnsi" w:cstheme="minorHAnsi"/>
          <w:sz w:val="20"/>
          <w:szCs w:val="20"/>
        </w:rPr>
        <w:t>policy for medical marijuana yet</w:t>
      </w:r>
      <w:r w:rsidR="006E5BC4">
        <w:rPr>
          <w:rFonts w:asciiTheme="minorHAnsi" w:eastAsia="Times New Roman" w:hAnsiTheme="minorHAnsi" w:cstheme="minorHAnsi"/>
          <w:sz w:val="20"/>
          <w:szCs w:val="20"/>
        </w:rPr>
        <w:t xml:space="preserve"> allowing opioids.  </w:t>
      </w:r>
      <w:r w:rsidR="00857B0C">
        <w:rPr>
          <w:rFonts w:asciiTheme="minorHAnsi" w:eastAsia="Times New Roman" w:hAnsiTheme="minorHAnsi" w:cstheme="minorHAnsi"/>
          <w:sz w:val="20"/>
          <w:szCs w:val="20"/>
        </w:rPr>
        <w:t xml:space="preserve">Bill will discuss the issue at the upcoming legislative summit next month.  </w:t>
      </w:r>
      <w:r w:rsidR="00857B0C">
        <w:rPr>
          <w:rFonts w:asciiTheme="minorHAnsi" w:eastAsia="Times New Roman" w:hAnsiTheme="minorHAnsi" w:cstheme="minorHAnsi"/>
          <w:i/>
          <w:sz w:val="20"/>
          <w:szCs w:val="20"/>
        </w:rPr>
        <w:t xml:space="preserve">Motion </w:t>
      </w:r>
      <w:r w:rsidR="00857B0C">
        <w:rPr>
          <w:rFonts w:asciiTheme="minorHAnsi" w:eastAsia="Times New Roman" w:hAnsiTheme="minorHAnsi" w:cstheme="minorHAnsi"/>
          <w:sz w:val="20"/>
          <w:szCs w:val="20"/>
        </w:rPr>
        <w:t xml:space="preserve">by Eric support by </w:t>
      </w:r>
      <w:r w:rsidR="006F3271">
        <w:rPr>
          <w:rFonts w:asciiTheme="minorHAnsi" w:eastAsia="Times New Roman" w:hAnsiTheme="minorHAnsi" w:cstheme="minorHAnsi"/>
          <w:sz w:val="20"/>
          <w:szCs w:val="20"/>
        </w:rPr>
        <w:t xml:space="preserve">Josh </w:t>
      </w:r>
      <w:r w:rsidR="00857B0C">
        <w:rPr>
          <w:rFonts w:asciiTheme="minorHAnsi" w:eastAsia="Times New Roman" w:hAnsiTheme="minorHAnsi" w:cstheme="minorHAnsi"/>
          <w:sz w:val="20"/>
          <w:szCs w:val="20"/>
        </w:rPr>
        <w:t>to recommend the Board table the Controlled Substances and Alcohol Misuse Testing Policy and Non-Mandated Drug Free Workplace Policy until the next meeting.</w:t>
      </w:r>
      <w:r w:rsidR="006F3271">
        <w:rPr>
          <w:rFonts w:asciiTheme="minorHAnsi" w:eastAsia="Times New Roman" w:hAnsiTheme="minorHAnsi" w:cstheme="minorHAnsi"/>
          <w:sz w:val="20"/>
          <w:szCs w:val="20"/>
        </w:rPr>
        <w:t xml:space="preserve">  All ayes, </w:t>
      </w:r>
      <w:r w:rsidR="006F3271">
        <w:rPr>
          <w:rFonts w:asciiTheme="minorHAnsi" w:eastAsia="Times New Roman" w:hAnsiTheme="minorHAnsi" w:cstheme="minorHAnsi"/>
          <w:b/>
          <w:i/>
          <w:sz w:val="20"/>
          <w:szCs w:val="20"/>
        </w:rPr>
        <w:t>motion carried</w:t>
      </w:r>
      <w:r w:rsidR="006F3271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</w:p>
    <w:p w:rsidR="00F414B9" w:rsidRPr="006F3271" w:rsidRDefault="00F414B9" w:rsidP="00F414B9">
      <w:pPr>
        <w:pStyle w:val="ListParagraph"/>
        <w:numPr>
          <w:ilvl w:val="1"/>
          <w:numId w:val="1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B7E37">
        <w:rPr>
          <w:rFonts w:asciiTheme="minorHAnsi" w:eastAsia="Times New Roman" w:hAnsiTheme="minorHAnsi" w:cstheme="minorHAnsi"/>
          <w:b/>
          <w:sz w:val="20"/>
          <w:szCs w:val="20"/>
        </w:rPr>
        <w:t xml:space="preserve">BTA Advertising 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>Minor editing changes to the policy.  No major updates.</w:t>
      </w:r>
    </w:p>
    <w:p w:rsidR="006F3271" w:rsidRPr="00BB7E37" w:rsidRDefault="006F3271" w:rsidP="00F414B9">
      <w:pPr>
        <w:pStyle w:val="ListParagraph"/>
        <w:numPr>
          <w:ilvl w:val="1"/>
          <w:numId w:val="1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Motion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by Eric support by Josh to recommend the Board approve Meeting Room Use, Password Policy, and BTA Advertising Policy as presented.  All ayes, </w:t>
      </w:r>
      <w:r>
        <w:rPr>
          <w:rFonts w:asciiTheme="minorHAnsi" w:eastAsia="Times New Roman" w:hAnsiTheme="minorHAnsi" w:cstheme="minorHAnsi"/>
          <w:b/>
          <w:i/>
          <w:sz w:val="20"/>
          <w:szCs w:val="20"/>
        </w:rPr>
        <w:t>motion carried</w:t>
      </w:r>
    </w:p>
    <w:p w:rsidR="002A056F" w:rsidRPr="00BB7E37" w:rsidRDefault="002A056F" w:rsidP="00F414B9">
      <w:pPr>
        <w:pStyle w:val="ListParagraph"/>
        <w:numPr>
          <w:ilvl w:val="0"/>
          <w:numId w:val="1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B7E37">
        <w:rPr>
          <w:rFonts w:asciiTheme="minorHAnsi" w:eastAsia="Times New Roman" w:hAnsiTheme="minorHAnsi" w:cstheme="minorHAnsi"/>
          <w:b/>
          <w:sz w:val="20"/>
          <w:szCs w:val="20"/>
        </w:rPr>
        <w:t>Public Comment</w:t>
      </w:r>
      <w:r w:rsidR="00A34D49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A34D49">
        <w:rPr>
          <w:rFonts w:asciiTheme="minorHAnsi" w:eastAsia="Times New Roman" w:hAnsiTheme="minorHAnsi" w:cstheme="minorHAnsi"/>
          <w:sz w:val="20"/>
          <w:szCs w:val="20"/>
        </w:rPr>
        <w:t>None</w:t>
      </w:r>
    </w:p>
    <w:p w:rsidR="002A056F" w:rsidRPr="00363C29" w:rsidRDefault="002A056F" w:rsidP="002A056F">
      <w:pPr>
        <w:numPr>
          <w:ilvl w:val="0"/>
          <w:numId w:val="1"/>
        </w:num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Future Meeting Schedule</w:t>
      </w:r>
      <w:r w:rsidR="00C13A8D" w:rsidRPr="00BB7E37">
        <w:rPr>
          <w:rFonts w:eastAsia="Times New Roman" w:cstheme="minorHAnsi"/>
          <w:b/>
          <w:sz w:val="20"/>
          <w:szCs w:val="20"/>
        </w:rPr>
        <w:t xml:space="preserve"> </w:t>
      </w:r>
      <w:r w:rsidR="000A4824">
        <w:rPr>
          <w:rFonts w:eastAsia="Times New Roman" w:cstheme="minorHAnsi"/>
          <w:sz w:val="20"/>
          <w:szCs w:val="20"/>
        </w:rPr>
        <w:t>April 18, 2018 @ 4:15PM</w:t>
      </w:r>
    </w:p>
    <w:p w:rsidR="00363C29" w:rsidRDefault="00363C29" w:rsidP="00363C29">
      <w:pPr>
        <w:spacing w:after="30" w:line="240" w:lineRule="auto"/>
        <w:rPr>
          <w:rFonts w:eastAsia="Times New Roman" w:cstheme="minorHAnsi"/>
          <w:b/>
          <w:sz w:val="20"/>
          <w:szCs w:val="20"/>
        </w:rPr>
      </w:pPr>
    </w:p>
    <w:p w:rsidR="00363C29" w:rsidRPr="00363C29" w:rsidRDefault="00363C29" w:rsidP="00363C29">
      <w:pPr>
        <w:spacing w:after="3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Motion </w:t>
      </w:r>
      <w:r>
        <w:rPr>
          <w:rFonts w:eastAsia="Times New Roman" w:cstheme="minorHAnsi"/>
          <w:sz w:val="20"/>
          <w:szCs w:val="20"/>
        </w:rPr>
        <w:t xml:space="preserve">by Josh support by Eric to adjourn at 5:15PM. All ayes, </w:t>
      </w:r>
      <w:r>
        <w:rPr>
          <w:rFonts w:eastAsia="Times New Roman" w:cstheme="minorHAnsi"/>
          <w:b/>
          <w:i/>
          <w:sz w:val="20"/>
          <w:szCs w:val="20"/>
        </w:rPr>
        <w:t>motion carried</w:t>
      </w:r>
      <w:r>
        <w:rPr>
          <w:rFonts w:eastAsia="Times New Roman" w:cstheme="minorHAnsi"/>
          <w:sz w:val="20"/>
          <w:szCs w:val="20"/>
        </w:rPr>
        <w:t>.</w:t>
      </w:r>
    </w:p>
    <w:p w:rsidR="004D289B" w:rsidRPr="00BB7E37" w:rsidRDefault="004D289B" w:rsidP="004D289B">
      <w:pPr>
        <w:spacing w:after="30" w:line="240" w:lineRule="auto"/>
        <w:rPr>
          <w:rFonts w:eastAsia="Times New Roman" w:cstheme="minorHAnsi"/>
          <w:sz w:val="20"/>
          <w:szCs w:val="20"/>
        </w:rPr>
      </w:pPr>
    </w:p>
    <w:p w:rsidR="004D289B" w:rsidRPr="00BB7E37" w:rsidRDefault="004D289B" w:rsidP="004D289B">
      <w:pPr>
        <w:spacing w:after="30" w:line="240" w:lineRule="auto"/>
        <w:rPr>
          <w:rFonts w:eastAsia="Times New Roman" w:cstheme="minorHAnsi"/>
          <w:sz w:val="20"/>
          <w:szCs w:val="20"/>
        </w:rPr>
      </w:pPr>
    </w:p>
    <w:p w:rsidR="006D3B2D" w:rsidRDefault="00B57AA7" w:rsidP="00B57A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:rsidR="00B57AA7" w:rsidRPr="00B57AA7" w:rsidRDefault="00B57A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Recording Secretary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Date</w:t>
      </w:r>
    </w:p>
    <w:p w:rsidR="006D3B2D" w:rsidRPr="00BB7E37" w:rsidRDefault="006D3B2D">
      <w:pPr>
        <w:rPr>
          <w:rFonts w:cstheme="minorHAnsi"/>
          <w:sz w:val="20"/>
          <w:szCs w:val="20"/>
        </w:rPr>
      </w:pPr>
    </w:p>
    <w:sectPr w:rsidR="006D3B2D" w:rsidRPr="00BB7E37" w:rsidSect="00AF3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C4C" w:rsidRDefault="006F2C4C" w:rsidP="006D3B2D">
      <w:pPr>
        <w:spacing w:after="0" w:line="240" w:lineRule="auto"/>
      </w:pPr>
      <w:r>
        <w:separator/>
      </w:r>
    </w:p>
  </w:endnote>
  <w:endnote w:type="continuationSeparator" w:id="0">
    <w:p w:rsidR="006F2C4C" w:rsidRDefault="006F2C4C" w:rsidP="006D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BDC" w:rsidRDefault="00DA7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BDC" w:rsidRDefault="00DA7B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-114935</wp:posOffset>
              </wp:positionV>
              <wp:extent cx="4933950" cy="609600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BDC" w:rsidRDefault="00DA7BDC" w:rsidP="00062A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340352" cy="466344"/>
                                <wp:effectExtent l="19050" t="0" r="3048" b="0"/>
                                <wp:docPr id="3" name="Picture 1" descr="BB_foo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foote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40352" cy="4663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6pt;margin-top:-9.05pt;width:38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Vm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" filled="f" stroked="f">
              <v:textbox>
                <w:txbxContent>
                  <w:p w:rsidR="00DA7BDC" w:rsidRDefault="00DA7BDC" w:rsidP="00062A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4340352" cy="466344"/>
                          <wp:effectExtent l="19050" t="0" r="3048" b="0"/>
                          <wp:docPr id="3" name="Picture 1" descr="BB_foo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footer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0352" cy="4663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BDC" w:rsidRDefault="00DA7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C4C" w:rsidRDefault="006F2C4C" w:rsidP="006D3B2D">
      <w:pPr>
        <w:spacing w:after="0" w:line="240" w:lineRule="auto"/>
      </w:pPr>
      <w:r>
        <w:separator/>
      </w:r>
    </w:p>
  </w:footnote>
  <w:footnote w:type="continuationSeparator" w:id="0">
    <w:p w:rsidR="006F2C4C" w:rsidRDefault="006F2C4C" w:rsidP="006D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BDC" w:rsidRDefault="00DA7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BDC" w:rsidRDefault="00DA7B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-807085</wp:posOffset>
              </wp:positionH>
              <wp:positionV relativeFrom="paragraph">
                <wp:posOffset>-275590</wp:posOffset>
              </wp:positionV>
              <wp:extent cx="7608570" cy="1733550"/>
              <wp:effectExtent l="254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857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BDC" w:rsidRDefault="00DA7B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3488" cy="1405128"/>
                                <wp:effectExtent l="19050" t="0" r="762" b="0"/>
                                <wp:docPr id="1" name="Picture 0" descr="BB_headers_p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headers_pu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3488" cy="1405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55pt;margin-top:-21.7pt;width:599.1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" filled="f" stroked="f">
              <v:textbox>
                <w:txbxContent>
                  <w:p w:rsidR="00DA7BDC" w:rsidRDefault="00DA7B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3488" cy="1405128"/>
                          <wp:effectExtent l="19050" t="0" r="762" b="0"/>
                          <wp:docPr id="1" name="Picture 0" descr="BB_headers_p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headers_pur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3488" cy="1405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BDC" w:rsidRDefault="00DA7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E3D"/>
    <w:multiLevelType w:val="hybridMultilevel"/>
    <w:tmpl w:val="15C0B750"/>
    <w:lvl w:ilvl="0" w:tplc="2F1E07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F02667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040F"/>
    <w:multiLevelType w:val="hybridMultilevel"/>
    <w:tmpl w:val="DA1A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C"/>
    <w:rsid w:val="0004343D"/>
    <w:rsid w:val="00043C5E"/>
    <w:rsid w:val="00050CD6"/>
    <w:rsid w:val="00062A69"/>
    <w:rsid w:val="000A4824"/>
    <w:rsid w:val="000B175C"/>
    <w:rsid w:val="00154B16"/>
    <w:rsid w:val="001A60D4"/>
    <w:rsid w:val="001D2FCA"/>
    <w:rsid w:val="001F2880"/>
    <w:rsid w:val="00214BF7"/>
    <w:rsid w:val="00231D2A"/>
    <w:rsid w:val="002A056F"/>
    <w:rsid w:val="00363C29"/>
    <w:rsid w:val="0040532A"/>
    <w:rsid w:val="004424BC"/>
    <w:rsid w:val="00445D91"/>
    <w:rsid w:val="004C1618"/>
    <w:rsid w:val="004D289B"/>
    <w:rsid w:val="004E1142"/>
    <w:rsid w:val="004E1D29"/>
    <w:rsid w:val="0053094D"/>
    <w:rsid w:val="00593333"/>
    <w:rsid w:val="005C5253"/>
    <w:rsid w:val="005F0D29"/>
    <w:rsid w:val="00684759"/>
    <w:rsid w:val="006A6EB1"/>
    <w:rsid w:val="006B1CFD"/>
    <w:rsid w:val="006B3EB0"/>
    <w:rsid w:val="006D3B2D"/>
    <w:rsid w:val="006E5BC4"/>
    <w:rsid w:val="006F2C4C"/>
    <w:rsid w:val="006F3271"/>
    <w:rsid w:val="006F4407"/>
    <w:rsid w:val="00724BAC"/>
    <w:rsid w:val="007341AF"/>
    <w:rsid w:val="00792775"/>
    <w:rsid w:val="007A2C22"/>
    <w:rsid w:val="008077F6"/>
    <w:rsid w:val="008159EA"/>
    <w:rsid w:val="00817E95"/>
    <w:rsid w:val="00834088"/>
    <w:rsid w:val="00857B0C"/>
    <w:rsid w:val="008F2B8F"/>
    <w:rsid w:val="009004B6"/>
    <w:rsid w:val="00912C2C"/>
    <w:rsid w:val="009832E5"/>
    <w:rsid w:val="009A71AB"/>
    <w:rsid w:val="00A07491"/>
    <w:rsid w:val="00A34D49"/>
    <w:rsid w:val="00A62059"/>
    <w:rsid w:val="00A83E9B"/>
    <w:rsid w:val="00A84EC0"/>
    <w:rsid w:val="00A91E0F"/>
    <w:rsid w:val="00AF3090"/>
    <w:rsid w:val="00B03133"/>
    <w:rsid w:val="00B05D64"/>
    <w:rsid w:val="00B57AA7"/>
    <w:rsid w:val="00BA480A"/>
    <w:rsid w:val="00BB7E37"/>
    <w:rsid w:val="00BC3C3E"/>
    <w:rsid w:val="00C10724"/>
    <w:rsid w:val="00C13A8D"/>
    <w:rsid w:val="00D24B85"/>
    <w:rsid w:val="00D44178"/>
    <w:rsid w:val="00D83ED5"/>
    <w:rsid w:val="00DA7BDC"/>
    <w:rsid w:val="00DF35F6"/>
    <w:rsid w:val="00E03B81"/>
    <w:rsid w:val="00E57FDD"/>
    <w:rsid w:val="00E7425C"/>
    <w:rsid w:val="00E818C4"/>
    <w:rsid w:val="00E91B3B"/>
    <w:rsid w:val="00EA018F"/>
    <w:rsid w:val="00EC3832"/>
    <w:rsid w:val="00EC3B90"/>
    <w:rsid w:val="00F31EF1"/>
    <w:rsid w:val="00F414B9"/>
    <w:rsid w:val="00FA5D36"/>
    <w:rsid w:val="00FA7C74"/>
    <w:rsid w:val="00FB123C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F82B2"/>
  <w15:docId w15:val="{D0EDD2C9-D3EC-8547-8285-E8A6FFA8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B8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Local\Microsoft\Windows\Temporary%20Internet%20Files\Content.Outlook\8L8MIKYG\Benzie%20Bus%20letterhead_pur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0D51-0F04-4A6A-BDA8-CBFBF83A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Benzie Bus letterhead_purple</Template>
  <TotalTime>67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Kennis</dc:creator>
  <cp:lastModifiedBy>Jessica</cp:lastModifiedBy>
  <cp:revision>25</cp:revision>
  <cp:lastPrinted>2017-08-09T19:22:00Z</cp:lastPrinted>
  <dcterms:created xsi:type="dcterms:W3CDTF">2018-02-12T13:47:00Z</dcterms:created>
  <dcterms:modified xsi:type="dcterms:W3CDTF">2018-02-22T20:18:00Z</dcterms:modified>
</cp:coreProperties>
</file>